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AE" w:rsidRDefault="003D3DAE" w:rsidP="003D3DAE">
      <w:pPr>
        <w:pStyle w:val="Subtitle2"/>
      </w:pPr>
      <w:bookmarkStart w:id="0" w:name="_Toc458416270"/>
      <w:r>
        <w:t>Nondiscrimination Notice</w:t>
      </w:r>
      <w:bookmarkEnd w:id="0"/>
    </w:p>
    <w:p w:rsidR="003D3DAE" w:rsidRDefault="000D4116" w:rsidP="003D3DAE">
      <w:pPr>
        <w:pStyle w:val="BodyText"/>
      </w:pPr>
      <w:r>
        <w:t>Mary Free Bed</w:t>
      </w:r>
      <w:r w:rsidR="003D3DAE">
        <w:t xml:space="preserve"> complies with applicable Federal civil rights laws and does not discriminate on the basis of race, color, national origin, age, disability, or sex.  </w:t>
      </w:r>
      <w:r>
        <w:t>Mary Free Bed</w:t>
      </w:r>
      <w:r w:rsidR="003D3DAE">
        <w:t xml:space="preserve"> does not exclude people or treat them differently because of race, color, national origin, age, disability, or sex.</w:t>
      </w:r>
    </w:p>
    <w:p w:rsidR="003D3DAE" w:rsidRDefault="000D4116" w:rsidP="003D3DAE">
      <w:pPr>
        <w:pStyle w:val="BodyText"/>
      </w:pPr>
      <w:r>
        <w:t>Mary Free Bed</w:t>
      </w:r>
      <w:r w:rsidR="003D3DAE">
        <w:t>:</w:t>
      </w:r>
    </w:p>
    <w:p w:rsidR="003D3DAE" w:rsidRDefault="003D3DAE" w:rsidP="003D3DAE">
      <w:pPr>
        <w:pStyle w:val="Bullets2"/>
      </w:pPr>
      <w:r>
        <w:t>Provides free aids and services to people with disabilities to communicate effectively with us, such as:</w:t>
      </w:r>
    </w:p>
    <w:p w:rsidR="003D3DAE" w:rsidRDefault="003D3DAE" w:rsidP="003D3DAE">
      <w:pPr>
        <w:pStyle w:val="Bullets3"/>
      </w:pPr>
      <w:r>
        <w:t>Qualified sign language interpreters.</w:t>
      </w:r>
    </w:p>
    <w:p w:rsidR="003D3DAE" w:rsidRDefault="003D3DAE" w:rsidP="003D3DAE">
      <w:pPr>
        <w:pStyle w:val="Bullets3"/>
      </w:pPr>
      <w:r>
        <w:t>Written information in other formats (large print, audio, accessible electric formats, other formats).</w:t>
      </w:r>
    </w:p>
    <w:p w:rsidR="003D3DAE" w:rsidRDefault="003D3DAE" w:rsidP="003D3DAE">
      <w:pPr>
        <w:pStyle w:val="Bullets2"/>
      </w:pPr>
      <w:r>
        <w:t>Provides free language services to people whose primary language is not English, such as:</w:t>
      </w:r>
    </w:p>
    <w:p w:rsidR="003D3DAE" w:rsidRDefault="003D3DAE" w:rsidP="003D3DAE">
      <w:pPr>
        <w:pStyle w:val="Bullets3"/>
      </w:pPr>
      <w:r>
        <w:t>Qualified interpreters.</w:t>
      </w:r>
    </w:p>
    <w:p w:rsidR="003D3DAE" w:rsidRDefault="003D3DAE" w:rsidP="003D3DAE">
      <w:pPr>
        <w:pStyle w:val="Bullets3"/>
      </w:pPr>
      <w:r>
        <w:t>Information written in other languages.</w:t>
      </w:r>
    </w:p>
    <w:p w:rsidR="003D3DAE" w:rsidRPr="00691127" w:rsidRDefault="003D3DAE" w:rsidP="003D3DAE">
      <w:pPr>
        <w:pStyle w:val="BodyText"/>
        <w:rPr>
          <w:b/>
        </w:rPr>
      </w:pPr>
      <w:r>
        <w:t xml:space="preserve">If you need these services, contact </w:t>
      </w:r>
      <w:r w:rsidR="006D2FFD">
        <w:rPr>
          <w:b/>
        </w:rPr>
        <w:t>Bruce Hart, Director of Compliance &amp; Internal Audit</w:t>
      </w:r>
    </w:p>
    <w:p w:rsidR="00CD3C95" w:rsidRDefault="003D3DAE" w:rsidP="00CD3C95">
      <w:r>
        <w:t xml:space="preserve">If you believe that </w:t>
      </w:r>
      <w:r w:rsidR="000D4116">
        <w:t>Mary Free Bed</w:t>
      </w:r>
      <w:r>
        <w:t xml:space="preserve"> has failed to provide these services or discriminated in another way on the basis of race, color, national origin, age, disability, or sex, you can file a grievance with:  </w:t>
      </w:r>
      <w:r w:rsidR="006D2FFD">
        <w:rPr>
          <w:b/>
        </w:rPr>
        <w:t>Bruce Hart, Director of Compliance &amp; Internal Audit</w:t>
      </w:r>
      <w:r w:rsidRPr="00691127">
        <w:rPr>
          <w:b/>
        </w:rPr>
        <w:t xml:space="preserve">, </w:t>
      </w:r>
      <w:r w:rsidR="000356E1" w:rsidRPr="00691127">
        <w:rPr>
          <w:b/>
        </w:rPr>
        <w:t xml:space="preserve">235 Wealthy Street SE, Grand Rapids </w:t>
      </w:r>
      <w:r w:rsidR="00662D25" w:rsidRPr="00691127">
        <w:rPr>
          <w:b/>
        </w:rPr>
        <w:t xml:space="preserve">MI 49503, </w:t>
      </w:r>
      <w:r w:rsidR="00CD3C95" w:rsidRPr="00691127">
        <w:rPr>
          <w:b/>
        </w:rPr>
        <w:t xml:space="preserve">phone: </w:t>
      </w:r>
      <w:r w:rsidR="00662D25" w:rsidRPr="00691127">
        <w:rPr>
          <w:b/>
        </w:rPr>
        <w:t>616-840-</w:t>
      </w:r>
      <w:r w:rsidR="006D2FFD">
        <w:rPr>
          <w:b/>
        </w:rPr>
        <w:t>8341</w:t>
      </w:r>
      <w:r w:rsidR="006056AD" w:rsidRPr="00691127">
        <w:rPr>
          <w:b/>
        </w:rPr>
        <w:t>,</w:t>
      </w:r>
      <w:r w:rsidR="00CD3C95" w:rsidRPr="00691127">
        <w:rPr>
          <w:b/>
        </w:rPr>
        <w:t xml:space="preserve"> fax: </w:t>
      </w:r>
      <w:r w:rsidR="006D2FFD" w:rsidRPr="006D2FFD">
        <w:rPr>
          <w:b/>
        </w:rPr>
        <w:t>6168409650</w:t>
      </w:r>
      <w:r w:rsidR="00CD3C95" w:rsidRPr="00691127">
        <w:rPr>
          <w:b/>
        </w:rPr>
        <w:t xml:space="preserve">, </w:t>
      </w:r>
      <w:hyperlink r:id="rId7" w:history="1">
        <w:r w:rsidR="001B3754" w:rsidRPr="00B422C7">
          <w:rPr>
            <w:rStyle w:val="Hyperlink"/>
            <w:b/>
          </w:rPr>
          <w:t>Bruce.Hart@maryfreebed.com</w:t>
        </w:r>
      </w:hyperlink>
      <w:r w:rsidR="006D2FFD">
        <w:rPr>
          <w:b/>
        </w:rPr>
        <w:t xml:space="preserve">. </w:t>
      </w:r>
      <w:r>
        <w:t xml:space="preserve">  You c</w:t>
      </w:r>
      <w:r w:rsidR="006056AD">
        <w:t>an file a grievance in person, by mail</w:t>
      </w:r>
      <w:r w:rsidR="00CD3C95">
        <w:t>, fax</w:t>
      </w:r>
      <w:r>
        <w:t xml:space="preserve"> or email.  If you need help filing a grievance, </w:t>
      </w:r>
      <w:r w:rsidR="006D2FFD">
        <w:rPr>
          <w:b/>
        </w:rPr>
        <w:t>Bruce Hart, Director of Compliance &amp; Internal Audit</w:t>
      </w:r>
      <w:r w:rsidR="006056AD" w:rsidRPr="006056AD">
        <w:t xml:space="preserve"> </w:t>
      </w:r>
      <w:r w:rsidRPr="006056AD">
        <w:t>is available to help you.</w:t>
      </w:r>
      <w:bookmarkStart w:id="1" w:name="_GoBack"/>
      <w:bookmarkEnd w:id="1"/>
    </w:p>
    <w:p w:rsidR="00CD3C95" w:rsidRPr="00CD3C95" w:rsidRDefault="00CD3C95" w:rsidP="00CD3C95">
      <w:pPr>
        <w:rPr>
          <w:rFonts w:ascii="Calibri" w:hAnsi="Calibri"/>
          <w:color w:val="1F497D"/>
          <w:sz w:val="22"/>
          <w:szCs w:val="22"/>
        </w:rPr>
      </w:pPr>
    </w:p>
    <w:p w:rsidR="003D3DAE" w:rsidRDefault="003D3DAE" w:rsidP="003D3DAE">
      <w:pPr>
        <w:pStyle w:val="BodyText"/>
      </w:pPr>
      <w:r>
        <w:t xml:space="preserve">You can also file a civil rights complaint with the U.S. Department of Health and Human Services, Office for Civil Rights electronically through the Office of Civil Rights Complaint Portal, available at </w:t>
      </w:r>
      <w:hyperlink r:id="rId8" w:history="1">
        <w:r w:rsidR="006D2FFD" w:rsidRPr="00402A00">
          <w:rPr>
            <w:rStyle w:val="Hyperlink"/>
            <w:i/>
          </w:rPr>
          <w:t>https://ocrportal.hhs.gov/ocr/portal/lobby.jsf</w:t>
        </w:r>
      </w:hyperlink>
      <w:r>
        <w:t xml:space="preserve">, or by mail or phone at: </w:t>
      </w:r>
    </w:p>
    <w:p w:rsidR="003D3DAE" w:rsidRDefault="003D3DAE" w:rsidP="003D3DAE">
      <w:pPr>
        <w:ind w:left="720"/>
      </w:pPr>
      <w:r>
        <w:t>U.S. Department of Health and Human Services</w:t>
      </w:r>
    </w:p>
    <w:p w:rsidR="003D3DAE" w:rsidRDefault="003D3DAE" w:rsidP="003D3DAE">
      <w:pPr>
        <w:ind w:left="720"/>
      </w:pPr>
      <w:r>
        <w:t>200 Independence Avenue SW., Room 509F, HHH Building</w:t>
      </w:r>
    </w:p>
    <w:p w:rsidR="003D3DAE" w:rsidRDefault="003D3DAE" w:rsidP="003D3DAE">
      <w:pPr>
        <w:ind w:left="720"/>
      </w:pPr>
      <w:r>
        <w:t>Washington, DC  20201</w:t>
      </w:r>
    </w:p>
    <w:p w:rsidR="003D3DAE" w:rsidRDefault="003D3DAE" w:rsidP="003D3DAE">
      <w:pPr>
        <w:ind w:left="720"/>
      </w:pPr>
      <w:r>
        <w:t>1-800-868-1019, 800-537-7697 (TDD)</w:t>
      </w:r>
    </w:p>
    <w:p w:rsidR="003D3DAE" w:rsidRDefault="003D3DAE" w:rsidP="003D3DAE">
      <w:pPr>
        <w:ind w:left="1440"/>
      </w:pPr>
    </w:p>
    <w:p w:rsidR="003D3DAE" w:rsidRPr="00D534DD" w:rsidRDefault="003D3DAE" w:rsidP="003D3DAE">
      <w:pPr>
        <w:rPr>
          <w:i/>
        </w:rPr>
      </w:pPr>
      <w:r>
        <w:t xml:space="preserve">Complaint forms are available at </w:t>
      </w:r>
      <w:hyperlink r:id="rId9" w:history="1">
        <w:r w:rsidRPr="00EA6A79">
          <w:rPr>
            <w:rStyle w:val="Hyperlink"/>
            <w:i/>
          </w:rPr>
          <w:t>https://www.hhs.gov/ocr/office/file/index.html</w:t>
        </w:r>
      </w:hyperlink>
      <w:r>
        <w:rPr>
          <w:i/>
        </w:rPr>
        <w:t xml:space="preserve">. </w:t>
      </w:r>
    </w:p>
    <w:p w:rsidR="003D3DAE" w:rsidRDefault="003D3DAE" w:rsidP="003D3DAE"/>
    <w:p w:rsidR="007100DE" w:rsidRPr="006D2FFD" w:rsidRDefault="007100DE" w:rsidP="007100DE">
      <w:pPr>
        <w:pStyle w:val="BodyText"/>
      </w:pPr>
      <w:bookmarkStart w:id="2" w:name="SWTOCUpdateStartHere"/>
      <w:bookmarkEnd w:id="2"/>
      <w:r w:rsidRPr="006D2FFD">
        <w:t>ATENCIÓN: si habla español, tiene a su disposición servicios gratuitos de asistencia lingüística. Llame al 1-</w:t>
      </w:r>
      <w:r w:rsidR="006D2FFD" w:rsidRPr="006D2FFD">
        <w:t>616-840-8341</w:t>
      </w:r>
      <w:r w:rsidRPr="006D2FFD">
        <w:t>.</w:t>
      </w:r>
    </w:p>
    <w:p w:rsidR="007100DE" w:rsidRPr="006D2FFD" w:rsidRDefault="007100DE" w:rsidP="007100DE">
      <w:pPr>
        <w:pStyle w:val="BodyText"/>
        <w:rPr>
          <w:lang w:eastAsia="ja-JP"/>
        </w:rPr>
      </w:pPr>
      <w:r w:rsidRPr="006D2FFD">
        <w:rPr>
          <w:lang w:eastAsia="ja-JP"/>
        </w:rPr>
        <w:t>ملحوظة: إذا كنت تتحدث اذكر اللغة، فإن خدمات المساعدة اللغو</w:t>
      </w:r>
      <w:r w:rsidRPr="006D2FFD">
        <w:rPr>
          <w:rFonts w:hint="cs"/>
          <w:lang w:eastAsia="ja-JP"/>
        </w:rPr>
        <w:t>ی</w:t>
      </w:r>
      <w:r w:rsidRPr="006D2FFD">
        <w:rPr>
          <w:rFonts w:hint="eastAsia"/>
          <w:lang w:eastAsia="ja-JP"/>
        </w:rPr>
        <w:t>ة</w:t>
      </w:r>
      <w:r w:rsidR="007346DE" w:rsidRPr="006D2FFD">
        <w:rPr>
          <w:lang w:eastAsia="ja-JP"/>
        </w:rPr>
        <w:t xml:space="preserve"> تتوافر لك بالمجان. اتصل برقم 1</w:t>
      </w:r>
      <w:r w:rsidRPr="006D2FFD">
        <w:rPr>
          <w:lang w:eastAsia="ja-JP"/>
        </w:rPr>
        <w:t>-</w:t>
      </w:r>
      <w:r w:rsidR="006D2FFD" w:rsidRPr="006D2FFD">
        <w:t xml:space="preserve">616-840-8341 </w:t>
      </w:r>
      <w:r w:rsidRPr="006D2FFD">
        <w:rPr>
          <w:lang w:eastAsia="ja-JP"/>
        </w:rPr>
        <w:t>ھاتف الصم والبكم:</w:t>
      </w:r>
    </w:p>
    <w:p w:rsidR="007346DE" w:rsidRPr="006D2FFD" w:rsidRDefault="007100DE" w:rsidP="007100DE">
      <w:pPr>
        <w:pStyle w:val="BodyText"/>
        <w:rPr>
          <w:rFonts w:eastAsia="PMingLiU"/>
          <w:color w:val="000000"/>
        </w:rPr>
      </w:pPr>
      <w:r w:rsidRPr="006D2FFD">
        <w:rPr>
          <w:rFonts w:ascii="PMingLiU" w:eastAsia="PMingLiU" w:cs="PMingLiU" w:hint="eastAsia"/>
          <w:color w:val="000000"/>
        </w:rPr>
        <w:lastRenderedPageBreak/>
        <w:t>注意：如果您使用繁體中文，您可以免費獲得語言援助服務。請致電</w:t>
      </w:r>
      <w:r w:rsidRPr="006D2FFD">
        <w:rPr>
          <w:rFonts w:ascii="PMingLiU" w:eastAsia="PMingLiU" w:cs="PMingLiU"/>
          <w:color w:val="000000"/>
        </w:rPr>
        <w:t xml:space="preserve"> </w:t>
      </w:r>
      <w:r w:rsidRPr="006D2FFD">
        <w:rPr>
          <w:rFonts w:eastAsia="PMingLiU"/>
          <w:color w:val="000000"/>
        </w:rPr>
        <w:t>1-</w:t>
      </w:r>
      <w:r w:rsidR="006D2FFD" w:rsidRPr="006D2FFD">
        <w:t>616-840-8341</w:t>
      </w:r>
    </w:p>
    <w:p w:rsidR="007100DE" w:rsidRPr="006D2FFD" w:rsidRDefault="007100DE" w:rsidP="007100DE">
      <w:pPr>
        <w:pStyle w:val="BodyText"/>
        <w:rPr>
          <w:rFonts w:ascii="Estrangelo Edessa" w:hAnsi="Estrangelo Edessa" w:cs="Estrangelo Edessa"/>
          <w:lang w:eastAsia="ja-JP"/>
        </w:rPr>
      </w:pPr>
      <w:r w:rsidRPr="006D2FFD">
        <w:rPr>
          <w:rFonts w:ascii="Estrangelo Edessa" w:hAnsi="Estrangelo Edessa" w:cs="Estrangelo Edessa"/>
          <w:lang w:eastAsia="ja-JP"/>
        </w:rPr>
        <w:t>ܢܿ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ܘܬܼ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ܝܠ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ܒܼܿ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ܩܕ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ܢܘܿ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ܬܝܼܨܡܵ</w:t>
      </w:r>
      <w:r w:rsidRPr="006D2FFD">
        <w:rPr>
          <w:lang w:eastAsia="ja-JP"/>
        </w:rPr>
        <w:t xml:space="preserve"> </w:t>
      </w:r>
      <w:r w:rsidRPr="006D2FFD">
        <w:rPr>
          <w:rFonts w:hint="cs"/>
          <w:lang w:eastAsia="ja-JP"/>
        </w:rPr>
        <w:t>،</w:t>
      </w:r>
      <w:r w:rsidRPr="006D2FFD">
        <w:rPr>
          <w:rFonts w:ascii="Estrangelo Edessa" w:hAnsi="Estrangelo Edessa" w:cs="Estrangelo Edessa"/>
          <w:lang w:eastAsia="ja-JP"/>
        </w:rPr>
        <w:t>ܐܝܵ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ܪܵ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ܘܿ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ܬܐܵ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ܐܢܫܠ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ܢܘܿ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ܬܝܼ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ܡܙܡ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ܿ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ܿ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ܿ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ܸܗܼ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ܐܟ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ܢܘܬܚܐܼ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ܢܐ</w:t>
      </w:r>
      <w:r w:rsidRPr="006D2FFD">
        <w:rPr>
          <w:lang w:eastAsia="ja-JP"/>
        </w:rPr>
        <w:t xml:space="preserve"> :</w:t>
      </w:r>
      <w:r w:rsidRPr="006D2FFD">
        <w:rPr>
          <w:rFonts w:ascii="Estrangelo Edessa" w:hAnsi="Estrangelo Edessa" w:cs="Estrangelo Edessa"/>
          <w:lang w:eastAsia="ja-JP"/>
        </w:rPr>
        <w:t>ܐܪܗܘܙ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ܵܵ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ܿ</w:t>
      </w:r>
      <w:r w:rsidRPr="006D2FFD">
        <w:rPr>
          <w:lang w:eastAsia="ja-JP"/>
        </w:rPr>
        <w:t xml:space="preserve"> .</w:t>
      </w:r>
      <w:r w:rsidRPr="006D2FFD">
        <w:rPr>
          <w:rFonts w:ascii="Estrangelo Edessa" w:hAnsi="Estrangelo Edessa" w:cs="Estrangelo Edessa"/>
          <w:lang w:eastAsia="ja-JP"/>
        </w:rPr>
        <w:t>ܵܵܿ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ܵܵܵܿܿܿ</w:t>
      </w:r>
      <w:r w:rsidRPr="006D2FFD">
        <w:rPr>
          <w:lang w:eastAsia="ja-JP"/>
        </w:rPr>
        <w:t>1-</w:t>
      </w:r>
      <w:r w:rsidR="006D2FFD" w:rsidRPr="006D2FFD">
        <w:t>616-840-8341</w:t>
      </w:r>
      <w:r w:rsidRPr="006D2FFD">
        <w:rPr>
          <w:lang w:eastAsia="ja-JP"/>
        </w:rPr>
        <w:t>-</w:t>
      </w:r>
      <w:r w:rsidRPr="006D2FFD">
        <w:rPr>
          <w:rFonts w:ascii="Estrangelo Edessa" w:hAnsi="Estrangelo Edessa" w:cs="Estrangelo Edessa"/>
          <w:lang w:eastAsia="ja-JP"/>
        </w:rPr>
        <w:t>ܐܢܝܢܡܸܠܥܢܘܪܩܬܝܐܼܢܓܡܼܐܢܫܠܒܸ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ܐܬܪܝܼܗܼܕ</w:t>
      </w:r>
      <w:r w:rsidRPr="006D2FFD">
        <w:rPr>
          <w:lang w:eastAsia="ja-JP"/>
        </w:rPr>
        <w:t xml:space="preserve"> </w:t>
      </w:r>
      <w:r w:rsidRPr="006D2FFD">
        <w:rPr>
          <w:rFonts w:ascii="Estrangelo Edessa" w:hAnsi="Estrangelo Edessa" w:cs="Estrangelo Edessa"/>
          <w:lang w:eastAsia="ja-JP"/>
        </w:rPr>
        <w:t>ܐܬܹܡܠܼܚܸ</w:t>
      </w:r>
      <w:r w:rsidRPr="006D2FFD">
        <w:rPr>
          <w:lang w:eastAsia="ja-JP"/>
        </w:rPr>
        <w:t xml:space="preserve"> xxxx) </w:t>
      </w:r>
      <w:r w:rsidRPr="006D2FFD">
        <w:rPr>
          <w:rFonts w:ascii="Estrangelo Edessa" w:hAnsi="Estrangelo Edessa" w:cs="Estrangelo Edessa"/>
          <w:lang w:eastAsia="ja-JP"/>
        </w:rPr>
        <w:t>ܼܿ</w:t>
      </w:r>
    </w:p>
    <w:p w:rsidR="007100DE" w:rsidRPr="006D2FFD" w:rsidRDefault="007100DE" w:rsidP="007100DE">
      <w:pPr>
        <w:pStyle w:val="BodyText"/>
      </w:pPr>
      <w:r w:rsidRPr="006D2FFD">
        <w:t>CHÚ Ý: Nếu bạn nói Tiếng Việt, có các dịch vụ hỗ trợ ngôn ngữ miễn phí dành cho bạn. Gọi số 1-</w:t>
      </w:r>
      <w:r w:rsidR="006D2FFD" w:rsidRPr="006D2FFD">
        <w:t>616-840-8341</w:t>
      </w:r>
      <w:r w:rsidRPr="006D2FFD">
        <w:t>.</w:t>
      </w:r>
    </w:p>
    <w:p w:rsidR="007100DE" w:rsidRPr="006D2FFD" w:rsidRDefault="007100DE" w:rsidP="007100DE">
      <w:pPr>
        <w:pStyle w:val="BodyText"/>
      </w:pPr>
      <w:r w:rsidRPr="006D2FFD">
        <w:t>KUJDES: Nëse flitni shqip, për ju ka në dispozicion shërbime të asistencës gjuhësore, pa pagesë</w:t>
      </w:r>
      <w:r w:rsidR="007346DE" w:rsidRPr="006D2FFD">
        <w:t>. Telefononi në 1-</w:t>
      </w:r>
      <w:r w:rsidR="006D2FFD" w:rsidRPr="006D2FFD">
        <w:t>616-840-8341</w:t>
      </w:r>
      <w:r w:rsidR="007346DE" w:rsidRPr="006D2FFD">
        <w:t>.</w:t>
      </w:r>
    </w:p>
    <w:p w:rsidR="007100DE" w:rsidRPr="006D2FFD" w:rsidRDefault="007100DE" w:rsidP="007100DE">
      <w:pPr>
        <w:pStyle w:val="BodyText"/>
        <w:rPr>
          <w:rFonts w:ascii="Gulim" w:eastAsia="Gulim" w:cs="Gulim"/>
          <w:color w:val="000000"/>
        </w:rPr>
      </w:pPr>
      <w:r w:rsidRPr="006D2FFD">
        <w:rPr>
          <w:rFonts w:ascii="Gulim" w:eastAsia="Gulim" w:cs="Gulim"/>
          <w:color w:val="000000"/>
        </w:rPr>
        <w:t xml:space="preserve"> </w:t>
      </w:r>
      <w:r w:rsidRPr="006D2FFD">
        <w:rPr>
          <w:rFonts w:ascii="Gulim" w:eastAsia="Gulim" w:cs="Gulim" w:hint="eastAsia"/>
          <w:color w:val="000000"/>
        </w:rPr>
        <w:t>주의</w:t>
      </w:r>
      <w:r w:rsidRPr="006D2FFD">
        <w:rPr>
          <w:rFonts w:ascii="Gulim" w:eastAsia="Gulim" w:cs="Gulim"/>
          <w:color w:val="000000"/>
        </w:rPr>
        <w:t xml:space="preserve">: </w:t>
      </w:r>
      <w:r w:rsidRPr="006D2FFD">
        <w:rPr>
          <w:rFonts w:ascii="Gulim" w:eastAsia="Gulim" w:cs="Gulim" w:hint="eastAsia"/>
          <w:color w:val="000000"/>
        </w:rPr>
        <w:t>한국어를</w:t>
      </w:r>
      <w:r w:rsidRPr="006D2FFD">
        <w:rPr>
          <w:rFonts w:ascii="Gulim" w:eastAsia="Gulim" w:cs="Gulim"/>
          <w:color w:val="000000"/>
        </w:rPr>
        <w:t xml:space="preserve"> </w:t>
      </w:r>
      <w:r w:rsidRPr="006D2FFD">
        <w:rPr>
          <w:rFonts w:ascii="Gulim" w:eastAsia="Gulim" w:cs="Gulim" w:hint="eastAsia"/>
          <w:color w:val="000000"/>
        </w:rPr>
        <w:t>사용하시는</w:t>
      </w:r>
      <w:r w:rsidRPr="006D2FFD">
        <w:rPr>
          <w:rFonts w:ascii="Gulim" w:eastAsia="Gulim" w:cs="Gulim"/>
          <w:color w:val="000000"/>
        </w:rPr>
        <w:t xml:space="preserve"> </w:t>
      </w:r>
      <w:r w:rsidRPr="006D2FFD">
        <w:rPr>
          <w:rFonts w:ascii="Gulim" w:eastAsia="Gulim" w:cs="Gulim" w:hint="eastAsia"/>
          <w:color w:val="000000"/>
        </w:rPr>
        <w:t>경우</w:t>
      </w:r>
      <w:r w:rsidRPr="006D2FFD">
        <w:rPr>
          <w:rFonts w:ascii="Gulim" w:eastAsia="Gulim" w:cs="Gulim"/>
          <w:color w:val="000000"/>
        </w:rPr>
        <w:t xml:space="preserve">, </w:t>
      </w:r>
      <w:r w:rsidRPr="006D2FFD">
        <w:rPr>
          <w:rFonts w:ascii="Gulim" w:eastAsia="Gulim" w:cs="Gulim" w:hint="eastAsia"/>
          <w:color w:val="000000"/>
        </w:rPr>
        <w:t>언어</w:t>
      </w:r>
      <w:r w:rsidRPr="006D2FFD">
        <w:rPr>
          <w:rFonts w:ascii="Gulim" w:eastAsia="Gulim" w:cs="Gulim"/>
          <w:color w:val="000000"/>
        </w:rPr>
        <w:t xml:space="preserve"> </w:t>
      </w:r>
      <w:r w:rsidRPr="006D2FFD">
        <w:rPr>
          <w:rFonts w:ascii="Gulim" w:eastAsia="Gulim" w:cs="Gulim" w:hint="eastAsia"/>
          <w:color w:val="000000"/>
        </w:rPr>
        <w:t>지원</w:t>
      </w:r>
      <w:r w:rsidRPr="006D2FFD">
        <w:rPr>
          <w:rFonts w:ascii="Gulim" w:eastAsia="Gulim" w:cs="Gulim"/>
          <w:color w:val="000000"/>
        </w:rPr>
        <w:t xml:space="preserve"> </w:t>
      </w:r>
      <w:r w:rsidRPr="006D2FFD">
        <w:rPr>
          <w:rFonts w:ascii="Gulim" w:eastAsia="Gulim" w:cs="Gulim" w:hint="eastAsia"/>
          <w:color w:val="000000"/>
        </w:rPr>
        <w:t>서비스를</w:t>
      </w:r>
      <w:r w:rsidRPr="006D2FFD">
        <w:rPr>
          <w:rFonts w:ascii="Gulim" w:eastAsia="Gulim" w:cs="Gulim"/>
          <w:color w:val="000000"/>
        </w:rPr>
        <w:t xml:space="preserve"> </w:t>
      </w:r>
      <w:r w:rsidRPr="006D2FFD">
        <w:rPr>
          <w:rFonts w:ascii="Gulim" w:eastAsia="Gulim" w:cs="Gulim" w:hint="eastAsia"/>
          <w:color w:val="000000"/>
        </w:rPr>
        <w:t>무료로</w:t>
      </w:r>
      <w:r w:rsidRPr="006D2FFD">
        <w:rPr>
          <w:rFonts w:ascii="Gulim" w:eastAsia="Gulim" w:cs="Gulim"/>
          <w:color w:val="000000"/>
        </w:rPr>
        <w:t xml:space="preserve"> </w:t>
      </w:r>
      <w:r w:rsidRPr="006D2FFD">
        <w:rPr>
          <w:rFonts w:ascii="Gulim" w:eastAsia="Gulim" w:cs="Gulim" w:hint="eastAsia"/>
          <w:color w:val="000000"/>
        </w:rPr>
        <w:t>이용하실</w:t>
      </w:r>
      <w:r w:rsidRPr="006D2FFD">
        <w:rPr>
          <w:rFonts w:ascii="Gulim" w:eastAsia="Gulim" w:cs="Gulim"/>
          <w:color w:val="000000"/>
        </w:rPr>
        <w:t xml:space="preserve"> </w:t>
      </w:r>
      <w:r w:rsidRPr="006D2FFD">
        <w:rPr>
          <w:rFonts w:ascii="Gulim" w:eastAsia="Gulim" w:cs="Gulim" w:hint="eastAsia"/>
          <w:color w:val="000000"/>
        </w:rPr>
        <w:t>수</w:t>
      </w:r>
      <w:r w:rsidRPr="006D2FFD">
        <w:rPr>
          <w:rFonts w:ascii="Gulim" w:eastAsia="Gulim" w:cs="Gulim"/>
          <w:color w:val="000000"/>
        </w:rPr>
        <w:t xml:space="preserve"> </w:t>
      </w:r>
      <w:r w:rsidRPr="006D2FFD">
        <w:rPr>
          <w:rFonts w:ascii="Gulim" w:eastAsia="Gulim" w:cs="Gulim" w:hint="eastAsia"/>
          <w:color w:val="000000"/>
        </w:rPr>
        <w:t>있습니다</w:t>
      </w:r>
      <w:r w:rsidRPr="006D2FFD">
        <w:rPr>
          <w:rFonts w:ascii="Gulim" w:eastAsia="Gulim" w:cs="Gulim"/>
          <w:color w:val="000000"/>
        </w:rPr>
        <w:t xml:space="preserve">. </w:t>
      </w:r>
      <w:r w:rsidR="007346DE" w:rsidRPr="006D2FFD">
        <w:rPr>
          <w:rFonts w:eastAsia="Gulim"/>
          <w:color w:val="000000"/>
        </w:rPr>
        <w:t>1-</w:t>
      </w:r>
      <w:r w:rsidR="006D2FFD" w:rsidRPr="006D2FFD">
        <w:t>616-840-8341</w:t>
      </w:r>
      <w:r w:rsidRPr="006D2FFD">
        <w:rPr>
          <w:rFonts w:ascii="Gulim" w:eastAsia="Gulim" w:cs="Gulim" w:hint="eastAsia"/>
          <w:color w:val="000000"/>
        </w:rPr>
        <w:t>번으로</w:t>
      </w:r>
      <w:r w:rsidRPr="006D2FFD">
        <w:rPr>
          <w:rFonts w:ascii="Gulim" w:eastAsia="Gulim" w:cs="Gulim"/>
          <w:color w:val="000000"/>
        </w:rPr>
        <w:t xml:space="preserve"> </w:t>
      </w:r>
      <w:r w:rsidRPr="006D2FFD">
        <w:rPr>
          <w:rFonts w:ascii="Gulim" w:eastAsia="Gulim" w:cs="Gulim" w:hint="eastAsia"/>
          <w:color w:val="000000"/>
        </w:rPr>
        <w:t>전화해</w:t>
      </w:r>
      <w:r w:rsidRPr="006D2FFD">
        <w:rPr>
          <w:rFonts w:ascii="Gulim" w:eastAsia="Gulim" w:cs="Gulim"/>
          <w:color w:val="000000"/>
        </w:rPr>
        <w:t xml:space="preserve"> </w:t>
      </w:r>
      <w:r w:rsidRPr="006D2FFD">
        <w:rPr>
          <w:rFonts w:ascii="Gulim" w:eastAsia="Gulim" w:cs="Gulim" w:hint="eastAsia"/>
          <w:color w:val="000000"/>
        </w:rPr>
        <w:t>주십시오</w:t>
      </w:r>
      <w:r w:rsidRPr="006D2FFD">
        <w:rPr>
          <w:rFonts w:ascii="Gulim" w:eastAsia="Gulim" w:cs="Gulim"/>
          <w:color w:val="000000"/>
        </w:rPr>
        <w:t>.</w:t>
      </w:r>
    </w:p>
    <w:p w:rsidR="007100DE" w:rsidRPr="006D2FFD" w:rsidRDefault="007100DE" w:rsidP="007100DE">
      <w:pPr>
        <w:pStyle w:val="BodyText"/>
        <w:rPr>
          <w:rFonts w:ascii="Mangal" w:hAnsi="Mangal" w:cs="Mangal"/>
          <w:color w:val="000000"/>
          <w:sz w:val="20"/>
          <w:szCs w:val="20"/>
        </w:rPr>
      </w:pPr>
      <w:r w:rsidRPr="006D2FFD">
        <w:rPr>
          <w:rFonts w:ascii="Vrinda" w:hAnsi="Vrinda" w:cs="Vrinda"/>
          <w:color w:val="000000"/>
        </w:rPr>
        <w:t xml:space="preserve"> </w:t>
      </w:r>
      <w:r w:rsidRPr="006D2FFD">
        <w:rPr>
          <w:rFonts w:ascii="Vrinda" w:hAnsi="Vrinda" w:cs="Vrinda"/>
          <w:color w:val="000000"/>
          <w:sz w:val="20"/>
          <w:szCs w:val="20"/>
        </w:rPr>
        <w:t>ল�য্ কর‍নঃ যিদ আপিন বাংলা, কথা বলেত পােরন, তাহেল িনঃখরচায় ভাষা সহায়তা পিরেষবা উপল� আেছ</w:t>
      </w:r>
      <w:r w:rsidRPr="006D2FFD">
        <w:rPr>
          <w:rFonts w:ascii="Mangal" w:hAnsi="Mangal" w:cs="Mangal"/>
          <w:color w:val="000000"/>
          <w:sz w:val="20"/>
          <w:szCs w:val="20"/>
        </w:rPr>
        <w:t xml:space="preserve">। </w:t>
      </w:r>
      <w:r w:rsidR="007346DE" w:rsidRPr="006D2FFD">
        <w:rPr>
          <w:rFonts w:ascii="Vrinda" w:hAnsi="Vrinda" w:cs="Vrinda"/>
          <w:color w:val="000000"/>
          <w:sz w:val="20"/>
          <w:szCs w:val="20"/>
        </w:rPr>
        <w:t>েফান কর‍ন ১</w:t>
      </w:r>
      <w:r w:rsidR="00691127" w:rsidRPr="006D2FFD">
        <w:t>1</w:t>
      </w:r>
      <w:r w:rsidR="007346DE" w:rsidRPr="006D2FFD">
        <w:rPr>
          <w:rFonts w:ascii="Vrinda" w:hAnsi="Vrinda" w:cs="Vrinda"/>
          <w:color w:val="000000"/>
          <w:sz w:val="20"/>
          <w:szCs w:val="20"/>
        </w:rPr>
        <w:t>-</w:t>
      </w:r>
      <w:r w:rsidR="006D2FFD" w:rsidRPr="006D2FFD">
        <w:t>616-840-8341</w:t>
      </w:r>
    </w:p>
    <w:p w:rsidR="007100DE" w:rsidRPr="006D2FFD" w:rsidRDefault="007100DE" w:rsidP="007100DE">
      <w:pPr>
        <w:pStyle w:val="BodyText"/>
      </w:pPr>
      <w:r w:rsidRPr="006D2FFD">
        <w:t>UWAGA: Jeżeli mówisz po polsku, możesz skorzystać z bezpłatnej pomocy językowej. Zadzwoń pod numer 1-</w:t>
      </w:r>
      <w:r w:rsidR="006D2FFD" w:rsidRPr="006D2FFD">
        <w:t>616-840-8341</w:t>
      </w:r>
      <w:r w:rsidRPr="006D2FFD">
        <w:t>.</w:t>
      </w:r>
    </w:p>
    <w:p w:rsidR="007100DE" w:rsidRPr="006D2FFD" w:rsidRDefault="007100DE" w:rsidP="007100DE">
      <w:pPr>
        <w:pStyle w:val="BodyText"/>
      </w:pPr>
      <w:r w:rsidRPr="006D2FFD">
        <w:t>ACHTUNG: Wenn Sie Deutsch sprechen, stehen Ihnen kostenlos sprachliche Hilfsdienstleistungen zur Verfügung. Rufnummer: 1-</w:t>
      </w:r>
      <w:r w:rsidR="006D2FFD" w:rsidRPr="006D2FFD">
        <w:t>616-840-8341</w:t>
      </w:r>
    </w:p>
    <w:p w:rsidR="007100DE" w:rsidRPr="006D2FFD" w:rsidRDefault="007100DE" w:rsidP="007100DE">
      <w:pPr>
        <w:pStyle w:val="BodyText"/>
      </w:pPr>
      <w:r w:rsidRPr="006D2FFD">
        <w:t>ATTENZIONE: In caso la lingua parlata sia l'italiano, sono disponibili servizi di assistenza linguistica gratuiti. Chiamare il nume</w:t>
      </w:r>
      <w:r w:rsidR="007346DE" w:rsidRPr="006D2FFD">
        <w:t>ro 1-</w:t>
      </w:r>
      <w:r w:rsidR="006D2FFD" w:rsidRPr="006D2FFD">
        <w:t>616-840-8341</w:t>
      </w:r>
    </w:p>
    <w:p w:rsidR="007100DE" w:rsidRPr="006D2FFD" w:rsidRDefault="007100DE" w:rsidP="007100DE">
      <w:pPr>
        <w:pStyle w:val="BodyText"/>
        <w:rPr>
          <w:rFonts w:ascii="MS Gothic" w:eastAsia="MS Gothic" w:cs="MS Gothic"/>
          <w:color w:val="000000"/>
          <w:sz w:val="23"/>
          <w:szCs w:val="23"/>
        </w:rPr>
      </w:pPr>
      <w:r w:rsidRPr="006D2FFD">
        <w:rPr>
          <w:rFonts w:ascii="MS Gothic" w:eastAsia="MS Gothic" w:cs="MS Gothic" w:hint="eastAsia"/>
          <w:color w:val="000000"/>
          <w:sz w:val="23"/>
          <w:szCs w:val="23"/>
        </w:rPr>
        <w:t>注意事項：日本語を話される場合、無料の言語支援をご利用いただけます。</w:t>
      </w:r>
      <w:r w:rsidRPr="006D2FFD">
        <w:rPr>
          <w:rFonts w:eastAsia="MS Gothic"/>
          <w:color w:val="000000"/>
          <w:sz w:val="23"/>
          <w:szCs w:val="23"/>
        </w:rPr>
        <w:t>1-</w:t>
      </w:r>
      <w:r w:rsidR="006D2FFD" w:rsidRPr="006D2FFD">
        <w:t>616-840-8341</w:t>
      </w:r>
      <w:r w:rsidRPr="006D2FFD">
        <w:rPr>
          <w:rFonts w:ascii="MS Gothic" w:eastAsia="MS Gothic" w:cs="MS Gothic" w:hint="eastAsia"/>
          <w:color w:val="000000"/>
          <w:sz w:val="23"/>
          <w:szCs w:val="23"/>
        </w:rPr>
        <w:t>まで、お電話にてご連絡ください。</w:t>
      </w:r>
    </w:p>
    <w:p w:rsidR="007100DE" w:rsidRPr="006D2FFD" w:rsidRDefault="007100DE" w:rsidP="007100DE">
      <w:pPr>
        <w:pStyle w:val="BodyText"/>
        <w:rPr>
          <w:rFonts w:ascii="MS Gothic" w:eastAsia="MS Gothic" w:cs="MS Gothic"/>
          <w:color w:val="000000"/>
          <w:sz w:val="23"/>
          <w:szCs w:val="23"/>
        </w:rPr>
      </w:pPr>
      <w:r w:rsidRPr="006D2FFD">
        <w:t>ВНИМАНИЕ: Если вы говорите на русском языке, то вам доступны бесплатные услуги п</w:t>
      </w:r>
      <w:r w:rsidR="007346DE" w:rsidRPr="006D2FFD">
        <w:t>еревода. Звоните 1-</w:t>
      </w:r>
      <w:r w:rsidR="006D2FFD" w:rsidRPr="006D2FFD">
        <w:t>616-840-8341</w:t>
      </w:r>
    </w:p>
    <w:p w:rsidR="007346DE" w:rsidRPr="006D2FFD" w:rsidRDefault="007100DE" w:rsidP="007100DE">
      <w:pPr>
        <w:pStyle w:val="BodyText"/>
        <w:rPr>
          <w:color w:val="000000"/>
        </w:rPr>
      </w:pPr>
      <w:r w:rsidRPr="006D2FFD">
        <w:rPr>
          <w:color w:val="000000"/>
        </w:rPr>
        <w:t xml:space="preserve">OBAVJEŠTENJE: Ako govorite srpsko-hrvatski, usluge jezičke pomoći dostupne su vam besplatno. Nazovite </w:t>
      </w:r>
      <w:r w:rsidR="00691127" w:rsidRPr="006D2FFD">
        <w:rPr>
          <w:color w:val="000000"/>
        </w:rPr>
        <w:t>1-</w:t>
      </w:r>
      <w:r w:rsidR="006D2FFD" w:rsidRPr="006D2FFD">
        <w:t>616-840-8341</w:t>
      </w:r>
    </w:p>
    <w:p w:rsidR="007100DE" w:rsidRPr="006D2FFD" w:rsidRDefault="007100DE" w:rsidP="007100DE">
      <w:pPr>
        <w:pStyle w:val="BodyText"/>
        <w:rPr>
          <w:lang w:val="en" w:eastAsia="ja-JP"/>
        </w:rPr>
      </w:pPr>
      <w:r w:rsidRPr="006D2FFD">
        <w:t>PAUNAWA: Kung nagsasalita ka ng Tagalog, maaari kang gumamit ng mga serbisyo ng tulong sa wika nang walang b</w:t>
      </w:r>
      <w:r w:rsidR="007346DE" w:rsidRPr="006D2FFD">
        <w:t>ayad. Tumawag sa 1-</w:t>
      </w:r>
      <w:r w:rsidR="006D2FFD" w:rsidRPr="006D2FFD">
        <w:t>616-840-8341</w:t>
      </w:r>
    </w:p>
    <w:p w:rsidR="003D3DAE" w:rsidRDefault="00C615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9600565</wp:posOffset>
                </wp:positionV>
                <wp:extent cx="5943600" cy="274320"/>
                <wp:effectExtent l="0" t="0" r="0" b="11430"/>
                <wp:wrapNone/>
                <wp:docPr id="2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5BF" w:rsidRPr="00C615BF" w:rsidRDefault="00C615BF" w:rsidP="00C615B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</w:instrText>
                            </w:r>
                            <w:r w:rsidRPr="00C615BF">
                              <w:rPr>
                                <w:sz w:val="18"/>
                              </w:rPr>
                              <w:instrText>IF "</w:instrText>
                            </w:r>
                            <w:r w:rsidRPr="00C615BF">
                              <w:rPr>
                                <w:sz w:val="18"/>
                              </w:rPr>
                              <w:fldChar w:fldCharType="begin"/>
                            </w:r>
                            <w:r w:rsidRPr="00C615BF">
                              <w:rPr>
                                <w:sz w:val="18"/>
                              </w:rPr>
                              <w:instrText xml:space="preserve"> DOCVARIABLE "SWDocIDLocation" </w:instrText>
                            </w:r>
                            <w:r w:rsidRPr="00C615BF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instrText>3</w:instrText>
                            </w:r>
                            <w:r w:rsidRPr="00C615BF">
                              <w:rPr>
                                <w:sz w:val="18"/>
                              </w:rPr>
                              <w:fldChar w:fldCharType="end"/>
                            </w:r>
                            <w:r w:rsidRPr="00C615BF">
                              <w:rPr>
                                <w:sz w:val="18"/>
                              </w:rPr>
                              <w:instrText>" = "3" "</w:instrText>
                            </w:r>
                            <w:r w:rsidRPr="00C615BF">
                              <w:rPr>
                                <w:sz w:val="18"/>
                              </w:rPr>
                              <w:fldChar w:fldCharType="begin"/>
                            </w:r>
                            <w:r w:rsidRPr="00C615BF">
                              <w:rPr>
                                <w:sz w:val="18"/>
                              </w:rPr>
                              <w:instrText xml:space="preserve"> DOCPROPERTY "SWDocID" </w:instrText>
                            </w:r>
                            <w:r w:rsidRPr="00C615BF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instrText>MJ_DMS 28153021v1 60335-13</w:instrText>
                            </w:r>
                            <w:r w:rsidRPr="00C615BF">
                              <w:rPr>
                                <w:sz w:val="18"/>
                              </w:rPr>
                              <w:fldChar w:fldCharType="end"/>
                            </w:r>
                            <w:r w:rsidRPr="00C615BF">
                              <w:rPr>
                                <w:sz w:val="18"/>
                              </w:rPr>
                              <w:instrText>" ""</w:instrText>
                            </w:r>
                            <w:r>
                              <w:rPr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MJ_DMS 28153021v1 60335-13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margin-left:0;margin-top:755.9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" o:allowincell="f" filled="f" stroked="f" strokeweight=".5pt">
                <v:textbox inset="0,0,0,0">
                  <w:txbxContent>
                    <w:p w:rsidR="00C615BF" w:rsidRPr="00C615BF" w:rsidRDefault="00C615BF" w:rsidP="00C615B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</w:instrText>
                      </w:r>
                      <w:r w:rsidRPr="00C615BF">
                        <w:rPr>
                          <w:sz w:val="18"/>
                        </w:rPr>
                        <w:instrText>IF "</w:instrText>
                      </w:r>
                      <w:r w:rsidRPr="00C615BF">
                        <w:rPr>
                          <w:sz w:val="18"/>
                        </w:rPr>
                        <w:fldChar w:fldCharType="begin"/>
                      </w:r>
                      <w:r w:rsidRPr="00C615BF">
                        <w:rPr>
                          <w:sz w:val="18"/>
                        </w:rPr>
                        <w:instrText xml:space="preserve"> DOCVARIABLE "SWDocIDLocation" </w:instrText>
                      </w:r>
                      <w:r w:rsidRPr="00C615BF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instrText>3</w:instrText>
                      </w:r>
                      <w:r w:rsidRPr="00C615BF">
                        <w:rPr>
                          <w:sz w:val="18"/>
                        </w:rPr>
                        <w:fldChar w:fldCharType="end"/>
                      </w:r>
                      <w:r w:rsidRPr="00C615BF">
                        <w:rPr>
                          <w:sz w:val="18"/>
                        </w:rPr>
                        <w:instrText>" = "3" "</w:instrText>
                      </w:r>
                      <w:r w:rsidRPr="00C615BF">
                        <w:rPr>
                          <w:sz w:val="18"/>
                        </w:rPr>
                        <w:fldChar w:fldCharType="begin"/>
                      </w:r>
                      <w:r w:rsidRPr="00C615BF">
                        <w:rPr>
                          <w:sz w:val="18"/>
                        </w:rPr>
                        <w:instrText xml:space="preserve"> DOCPROPERTY "SWDocID" </w:instrText>
                      </w:r>
                      <w:r w:rsidRPr="00C615BF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instrText>MJ_DMS 28153021v1 60335-13</w:instrText>
                      </w:r>
                      <w:r w:rsidRPr="00C615BF">
                        <w:rPr>
                          <w:sz w:val="18"/>
                        </w:rPr>
                        <w:fldChar w:fldCharType="end"/>
                      </w:r>
                      <w:r w:rsidRPr="00C615BF">
                        <w:rPr>
                          <w:sz w:val="18"/>
                        </w:rPr>
                        <w:instrText>" ""</w:instrText>
                      </w:r>
                      <w:r>
                        <w:rPr>
                          <w:sz w:val="18"/>
                        </w:rPr>
                        <w:instrText xml:space="preserve">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MJ_DMS 28153021v1 60335-13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D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3E" w:rsidRDefault="0017113E" w:rsidP="0017113E">
      <w:r>
        <w:separator/>
      </w:r>
    </w:p>
  </w:endnote>
  <w:endnote w:type="continuationSeparator" w:id="0">
    <w:p w:rsidR="0017113E" w:rsidRDefault="0017113E" w:rsidP="0017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3E" w:rsidRDefault="0017113E" w:rsidP="0017113E">
      <w:r>
        <w:separator/>
      </w:r>
    </w:p>
  </w:footnote>
  <w:footnote w:type="continuationSeparator" w:id="0">
    <w:p w:rsidR="0017113E" w:rsidRDefault="0017113E" w:rsidP="0017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8207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DA10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B0E7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A26F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ACF9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A21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CADB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B04BF8"/>
    <w:lvl w:ilvl="0">
      <w:start w:val="1"/>
      <w:numFmt w:val="decimal"/>
      <w:pStyle w:val="ListNumber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</w:abstractNum>
  <w:abstractNum w:abstractNumId="9" w15:restartNumberingAfterBreak="0">
    <w:nsid w:val="0E2010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E41047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65313A"/>
    <w:multiLevelType w:val="multilevel"/>
    <w:tmpl w:val="538CB464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ind w:left="3586" w:hanging="706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Heading6"/>
      <w:lvlText w:val="(%6)"/>
      <w:lvlJc w:val="left"/>
      <w:pPr>
        <w:ind w:left="430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7."/>
      <w:lvlJc w:val="left"/>
      <w:pPr>
        <w:ind w:left="502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ind w:left="574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."/>
      <w:lvlJc w:val="left"/>
      <w:pPr>
        <w:ind w:left="6466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CA6FD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C19191F"/>
    <w:multiLevelType w:val="multilevel"/>
    <w:tmpl w:val="46A4805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4AB6EE5"/>
    <w:multiLevelType w:val="multilevel"/>
    <w:tmpl w:val="5E8A6A80"/>
    <w:name w:val="Bullets"/>
    <w:lvl w:ilvl="0">
      <w:start w:val="1"/>
      <w:numFmt w:val="bullet"/>
      <w:pStyle w:val="Bullets1"/>
      <w:lvlText w:val=""/>
      <w:lvlJc w:val="left"/>
      <w:pPr>
        <w:ind w:left="720" w:hanging="720"/>
      </w:pPr>
      <w:rPr>
        <w:rFonts w:ascii="Symbol" w:hAnsi="Symbol" w:hint="default"/>
        <w:i w:val="0"/>
        <w:caps/>
        <w:smallCaps w:val="0"/>
        <w:strike w:val="0"/>
        <w:dstrike w:val="0"/>
        <w:color w:val="000000"/>
        <w:sz w:val="24"/>
        <w:u w:val="none"/>
        <w:effect w:val="none"/>
      </w:rPr>
    </w:lvl>
    <w:lvl w:ilvl="1">
      <w:start w:val="1"/>
      <w:numFmt w:val="bullet"/>
      <w:pStyle w:val="Bullets2"/>
      <w:lvlText w:val=""/>
      <w:lvlJc w:val="left"/>
      <w:pPr>
        <w:ind w:left="1440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bullet"/>
      <w:pStyle w:val="Bullets3"/>
      <w:lvlText w:val=""/>
      <w:lvlJc w:val="left"/>
      <w:pPr>
        <w:ind w:left="2160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3">
      <w:start w:val="1"/>
      <w:numFmt w:val="bullet"/>
      <w:pStyle w:val="Bullets4"/>
      <w:lvlText w:val=""/>
      <w:lvlJc w:val="left"/>
      <w:pPr>
        <w:ind w:left="2880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4">
      <w:start w:val="1"/>
      <w:numFmt w:val="bullet"/>
      <w:pStyle w:val="Bullets5"/>
      <w:lvlText w:val=""/>
      <w:lvlJc w:val="left"/>
      <w:pPr>
        <w:ind w:left="3586" w:hanging="706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5">
      <w:start w:val="1"/>
      <w:numFmt w:val="bullet"/>
      <w:pStyle w:val="Bullets6"/>
      <w:lvlText w:val=""/>
      <w:lvlJc w:val="left"/>
      <w:pPr>
        <w:ind w:left="4306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6">
      <w:start w:val="1"/>
      <w:numFmt w:val="bullet"/>
      <w:pStyle w:val="Bullets7"/>
      <w:lvlText w:val=""/>
      <w:lvlJc w:val="left"/>
      <w:pPr>
        <w:ind w:left="5026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7">
      <w:start w:val="1"/>
      <w:numFmt w:val="bullet"/>
      <w:pStyle w:val="Bullets8"/>
      <w:lvlText w:val=""/>
      <w:lvlJc w:val="left"/>
      <w:pPr>
        <w:ind w:left="5746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  <w:lvl w:ilvl="8">
      <w:start w:val="1"/>
      <w:numFmt w:val="bullet"/>
      <w:pStyle w:val="Bullets9"/>
      <w:lvlText w:val=""/>
      <w:lvlJc w:val="left"/>
      <w:pPr>
        <w:ind w:left="6466" w:hanging="720"/>
      </w:pPr>
      <w:rPr>
        <w:rFonts w:ascii="Symbol" w:hAnsi="Symbol" w:hint="default"/>
        <w:i w:val="0"/>
        <w:strike w:val="0"/>
        <w:dstrike w:val="0"/>
        <w:color w:val="000000"/>
        <w:sz w:val="24"/>
        <w:u w:val="none"/>
        <w:effect w:val="none"/>
      </w:rPr>
    </w:lvl>
  </w:abstractNum>
  <w:abstractNum w:abstractNumId="15" w15:restartNumberingAfterBreak="0">
    <w:nsid w:val="6DA92F6F"/>
    <w:multiLevelType w:val="multilevel"/>
    <w:tmpl w:val="F3082EF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aps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404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ind w:left="3586" w:hanging="706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ind w:left="4306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ind w:left="5026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ind w:left="5746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pPr>
        <w:ind w:left="6466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B5593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E666C8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6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1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E"/>
    <w:rsid w:val="000356E1"/>
    <w:rsid w:val="000D4116"/>
    <w:rsid w:val="0017113E"/>
    <w:rsid w:val="001A0BC9"/>
    <w:rsid w:val="001B3754"/>
    <w:rsid w:val="002570EE"/>
    <w:rsid w:val="002C582E"/>
    <w:rsid w:val="003D3DAE"/>
    <w:rsid w:val="004A590C"/>
    <w:rsid w:val="006056AD"/>
    <w:rsid w:val="00662D25"/>
    <w:rsid w:val="0067017A"/>
    <w:rsid w:val="00691127"/>
    <w:rsid w:val="006D2FFD"/>
    <w:rsid w:val="007100DE"/>
    <w:rsid w:val="0073173B"/>
    <w:rsid w:val="007346DE"/>
    <w:rsid w:val="0078593B"/>
    <w:rsid w:val="007A29AC"/>
    <w:rsid w:val="00802C2B"/>
    <w:rsid w:val="008163A8"/>
    <w:rsid w:val="008B6303"/>
    <w:rsid w:val="00A27FBD"/>
    <w:rsid w:val="00A40B98"/>
    <w:rsid w:val="00C1466D"/>
    <w:rsid w:val="00C615BF"/>
    <w:rsid w:val="00CD3C95"/>
    <w:rsid w:val="00D13DDD"/>
    <w:rsid w:val="00E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3314524-8159-4700-A875-444C073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iPriority="99" w:unhideWhenUsed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iPriority="99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nhideWhenUsed="1"/>
    <w:lsdException w:name="Table Colorful 3" w:semiHidden="1" w:unhideWhenUsed="1"/>
    <w:lsdException w:name="Table Columns 1" w:semiHidden="1" w:uiPriority="99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99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99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D13DDD"/>
    <w:pPr>
      <w:keepNext/>
      <w:numPr>
        <w:numId w:val="15"/>
      </w:numPr>
      <w:spacing w:after="240"/>
      <w:jc w:val="both"/>
      <w:outlineLvl w:val="0"/>
    </w:pPr>
    <w:rPr>
      <w:b/>
      <w:bCs/>
      <w:caps/>
    </w:rPr>
  </w:style>
  <w:style w:type="paragraph" w:styleId="Heading2">
    <w:name w:val="heading 2"/>
    <w:basedOn w:val="Normal"/>
    <w:link w:val="Heading2Char"/>
    <w:qFormat/>
    <w:rsid w:val="00D13DDD"/>
    <w:pPr>
      <w:numPr>
        <w:ilvl w:val="1"/>
        <w:numId w:val="15"/>
      </w:numPr>
      <w:spacing w:after="240"/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link w:val="Heading3Char"/>
    <w:qFormat/>
    <w:rsid w:val="00D13DDD"/>
    <w:pPr>
      <w:numPr>
        <w:ilvl w:val="2"/>
        <w:numId w:val="15"/>
      </w:numPr>
      <w:spacing w:after="240"/>
      <w:jc w:val="both"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qFormat/>
    <w:rsid w:val="00D13DDD"/>
    <w:pPr>
      <w:numPr>
        <w:ilvl w:val="3"/>
        <w:numId w:val="15"/>
      </w:num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D13DDD"/>
    <w:pPr>
      <w:numPr>
        <w:ilvl w:val="4"/>
        <w:numId w:val="15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D13DDD"/>
    <w:pPr>
      <w:numPr>
        <w:ilvl w:val="5"/>
        <w:numId w:val="15"/>
      </w:num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D13DDD"/>
    <w:pPr>
      <w:numPr>
        <w:ilvl w:val="6"/>
        <w:numId w:val="15"/>
      </w:numPr>
      <w:spacing w:after="240"/>
      <w:jc w:val="both"/>
      <w:outlineLvl w:val="6"/>
    </w:pPr>
  </w:style>
  <w:style w:type="paragraph" w:styleId="Heading8">
    <w:name w:val="heading 8"/>
    <w:basedOn w:val="Normal"/>
    <w:link w:val="Heading8Char"/>
    <w:qFormat/>
    <w:rsid w:val="00D13DDD"/>
    <w:pPr>
      <w:numPr>
        <w:ilvl w:val="7"/>
        <w:numId w:val="15"/>
      </w:num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link w:val="Heading9Char"/>
    <w:qFormat/>
    <w:rsid w:val="00D13DDD"/>
    <w:pPr>
      <w:numPr>
        <w:ilvl w:val="8"/>
        <w:numId w:val="15"/>
      </w:num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13DDD"/>
    <w:pPr>
      <w:numPr>
        <w:numId w:val="1"/>
      </w:numPr>
    </w:pPr>
  </w:style>
  <w:style w:type="numbering" w:styleId="1ai">
    <w:name w:val="Outline List 1"/>
    <w:basedOn w:val="NoList"/>
    <w:semiHidden/>
    <w:rsid w:val="00D13DDD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D13DDD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13DD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13DD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13DDD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13DDD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13DDD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D13D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13DDD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13DDD"/>
    <w:rPr>
      <w:rFonts w:ascii="Times New Roman" w:eastAsia="Times New Roman" w:hAnsi="Times New Roman" w:cs="Times New Roman"/>
      <w:sz w:val="24"/>
    </w:rPr>
  </w:style>
  <w:style w:type="numbering" w:styleId="ArticleSection">
    <w:name w:val="Outline List 3"/>
    <w:basedOn w:val="NoList"/>
    <w:semiHidden/>
    <w:rsid w:val="00D13DDD"/>
    <w:pPr>
      <w:numPr>
        <w:numId w:val="6"/>
      </w:numPr>
    </w:pPr>
  </w:style>
  <w:style w:type="paragraph" w:styleId="BlockText">
    <w:name w:val="Block Text"/>
    <w:basedOn w:val="Normal"/>
    <w:qFormat/>
    <w:rsid w:val="00D13DDD"/>
    <w:pPr>
      <w:spacing w:after="240"/>
      <w:ind w:left="1440" w:right="1440"/>
      <w:jc w:val="both"/>
    </w:pPr>
  </w:style>
  <w:style w:type="paragraph" w:styleId="BodyText">
    <w:name w:val="Body Text"/>
    <w:basedOn w:val="Normal"/>
    <w:link w:val="BodyTextChar"/>
    <w:qFormat/>
    <w:rsid w:val="00D13DDD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D13DD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BodyText"/>
    <w:link w:val="BodyText2Char"/>
    <w:rsid w:val="00D13DDD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D13DD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BodyText"/>
    <w:link w:val="BodyText3Char"/>
    <w:rsid w:val="00D13DDD"/>
    <w:pPr>
      <w:ind w:left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D13DDD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BodyText"/>
    <w:rsid w:val="00D13DDD"/>
    <w:pPr>
      <w:ind w:left="2160"/>
    </w:pPr>
  </w:style>
  <w:style w:type="paragraph" w:customStyle="1" w:styleId="BodyText5">
    <w:name w:val="Body Text 5"/>
    <w:basedOn w:val="BodyText"/>
    <w:rsid w:val="00D13DDD"/>
    <w:pPr>
      <w:ind w:left="2880"/>
    </w:pPr>
  </w:style>
  <w:style w:type="paragraph" w:customStyle="1" w:styleId="BodyTextDouble">
    <w:name w:val="Body Text Double"/>
    <w:basedOn w:val="BodyText"/>
    <w:rsid w:val="00D13DDD"/>
    <w:pPr>
      <w:spacing w:after="0" w:line="480" w:lineRule="auto"/>
    </w:pPr>
  </w:style>
  <w:style w:type="paragraph" w:customStyle="1" w:styleId="BodyTextDoubleFirstIndent">
    <w:name w:val="Body Text Double First Indent"/>
    <w:basedOn w:val="BodyText"/>
    <w:qFormat/>
    <w:rsid w:val="00D13DDD"/>
    <w:pPr>
      <w:spacing w:after="0" w:line="480" w:lineRule="auto"/>
      <w:ind w:firstLine="1440"/>
    </w:pPr>
  </w:style>
  <w:style w:type="paragraph" w:styleId="BodyTextFirstIndent">
    <w:name w:val="Body Text First Indent"/>
    <w:basedOn w:val="BodyText"/>
    <w:link w:val="BodyTextFirstIndentChar"/>
    <w:qFormat/>
    <w:rsid w:val="00D13DDD"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sid w:val="00D13DD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D13D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13DDD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"/>
    <w:link w:val="BodyTextFirstIndent2Char"/>
    <w:rsid w:val="00D13DDD"/>
    <w:pPr>
      <w:ind w:left="720"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D13DD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BodyText"/>
    <w:rsid w:val="00D13DDD"/>
    <w:pPr>
      <w:ind w:left="1440" w:firstLine="1440"/>
    </w:pPr>
  </w:style>
  <w:style w:type="paragraph" w:customStyle="1" w:styleId="BodyTextFirstIndent4">
    <w:name w:val="Body Text First Indent 4"/>
    <w:basedOn w:val="BodyText"/>
    <w:rsid w:val="00D13DDD"/>
    <w:pPr>
      <w:ind w:left="2160" w:firstLine="1440"/>
    </w:pPr>
  </w:style>
  <w:style w:type="paragraph" w:customStyle="1" w:styleId="BodyTextFirstIndent5">
    <w:name w:val="Body Text First Indent 5"/>
    <w:basedOn w:val="BodyText"/>
    <w:rsid w:val="00D13DDD"/>
    <w:pPr>
      <w:ind w:left="2880" w:firstLine="1440"/>
    </w:pPr>
  </w:style>
  <w:style w:type="paragraph" w:styleId="BodyTextIndent2">
    <w:name w:val="Body Text Indent 2"/>
    <w:basedOn w:val="Normal"/>
    <w:link w:val="BodyTextIndent2Char"/>
    <w:semiHidden/>
    <w:rsid w:val="00D13D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13DD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D13D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13DDD"/>
    <w:rPr>
      <w:rFonts w:ascii="Times New Roman" w:eastAsia="Times New Roman" w:hAnsi="Times New Roman" w:cs="Times New Roman"/>
      <w:sz w:val="16"/>
      <w:szCs w:val="16"/>
    </w:rPr>
  </w:style>
  <w:style w:type="paragraph" w:customStyle="1" w:styleId="DoubleIndent">
    <w:name w:val="Double Indent"/>
    <w:basedOn w:val="Normal"/>
    <w:rsid w:val="00D13DDD"/>
    <w:pPr>
      <w:spacing w:after="240"/>
      <w:ind w:left="2160" w:right="1440"/>
      <w:jc w:val="both"/>
    </w:pPr>
  </w:style>
  <w:style w:type="character" w:styleId="Emphasis">
    <w:name w:val="Emphasis"/>
    <w:basedOn w:val="DefaultParagraphFont"/>
    <w:rsid w:val="00D13DDD"/>
    <w:rPr>
      <w:i/>
      <w:iCs/>
    </w:rPr>
  </w:style>
  <w:style w:type="paragraph" w:styleId="EnvelopeAddress">
    <w:name w:val="envelope address"/>
    <w:basedOn w:val="Normal"/>
    <w:semiHidden/>
    <w:rsid w:val="00D13D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13DDD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D1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3DD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D13DD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13D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3DD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D1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3DDD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semiHidden/>
    <w:rsid w:val="00D13DDD"/>
  </w:style>
  <w:style w:type="paragraph" w:styleId="HTMLAddress">
    <w:name w:val="HTML Address"/>
    <w:basedOn w:val="Normal"/>
    <w:link w:val="HTMLAddressChar"/>
    <w:semiHidden/>
    <w:rsid w:val="00D13DD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13DD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D13DDD"/>
    <w:rPr>
      <w:i/>
      <w:iCs/>
    </w:rPr>
  </w:style>
  <w:style w:type="character" w:styleId="HTMLCode">
    <w:name w:val="HTML Code"/>
    <w:basedOn w:val="DefaultParagraphFont"/>
    <w:semiHidden/>
    <w:rsid w:val="00D13DD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13DDD"/>
    <w:rPr>
      <w:i/>
      <w:iCs/>
    </w:rPr>
  </w:style>
  <w:style w:type="character" w:styleId="HTMLKeyboard">
    <w:name w:val="HTML Keyboard"/>
    <w:basedOn w:val="DefaultParagraphFont"/>
    <w:semiHidden/>
    <w:rsid w:val="00D13DD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13DD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13DDD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13DD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13DD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13DDD"/>
    <w:rPr>
      <w:i/>
      <w:iCs/>
    </w:rPr>
  </w:style>
  <w:style w:type="paragraph" w:styleId="List">
    <w:name w:val="List"/>
    <w:basedOn w:val="Normal"/>
    <w:semiHidden/>
    <w:rsid w:val="00D13DDD"/>
    <w:pPr>
      <w:ind w:left="360" w:hanging="360"/>
    </w:pPr>
  </w:style>
  <w:style w:type="paragraph" w:styleId="List2">
    <w:name w:val="List 2"/>
    <w:basedOn w:val="Normal"/>
    <w:semiHidden/>
    <w:rsid w:val="00D13DDD"/>
    <w:pPr>
      <w:ind w:left="720" w:hanging="360"/>
    </w:pPr>
  </w:style>
  <w:style w:type="paragraph" w:styleId="List3">
    <w:name w:val="List 3"/>
    <w:basedOn w:val="Normal"/>
    <w:semiHidden/>
    <w:rsid w:val="00D13DDD"/>
    <w:pPr>
      <w:ind w:left="1080" w:hanging="360"/>
    </w:pPr>
  </w:style>
  <w:style w:type="paragraph" w:styleId="List4">
    <w:name w:val="List 4"/>
    <w:basedOn w:val="Normal"/>
    <w:semiHidden/>
    <w:rsid w:val="00D13DDD"/>
    <w:pPr>
      <w:ind w:left="1440" w:hanging="360"/>
    </w:pPr>
  </w:style>
  <w:style w:type="paragraph" w:styleId="List5">
    <w:name w:val="List 5"/>
    <w:basedOn w:val="Normal"/>
    <w:semiHidden/>
    <w:rsid w:val="00D13DDD"/>
    <w:pPr>
      <w:ind w:left="1800" w:hanging="360"/>
    </w:pPr>
  </w:style>
  <w:style w:type="paragraph" w:styleId="ListBullet2">
    <w:name w:val="List Bullet 2"/>
    <w:basedOn w:val="Normal"/>
    <w:semiHidden/>
    <w:rsid w:val="00D13DDD"/>
    <w:pPr>
      <w:numPr>
        <w:numId w:val="17"/>
      </w:numPr>
    </w:pPr>
  </w:style>
  <w:style w:type="paragraph" w:styleId="ListBullet3">
    <w:name w:val="List Bullet 3"/>
    <w:basedOn w:val="Normal"/>
    <w:semiHidden/>
    <w:rsid w:val="00D13DDD"/>
    <w:pPr>
      <w:numPr>
        <w:numId w:val="19"/>
      </w:numPr>
    </w:pPr>
  </w:style>
  <w:style w:type="paragraph" w:styleId="ListBullet4">
    <w:name w:val="List Bullet 4"/>
    <w:basedOn w:val="Normal"/>
    <w:semiHidden/>
    <w:rsid w:val="00D13DDD"/>
    <w:pPr>
      <w:numPr>
        <w:numId w:val="21"/>
      </w:numPr>
    </w:pPr>
  </w:style>
  <w:style w:type="paragraph" w:styleId="ListBullet5">
    <w:name w:val="List Bullet 5"/>
    <w:basedOn w:val="Normal"/>
    <w:semiHidden/>
    <w:rsid w:val="00D13DDD"/>
    <w:pPr>
      <w:numPr>
        <w:numId w:val="23"/>
      </w:numPr>
    </w:pPr>
  </w:style>
  <w:style w:type="paragraph" w:styleId="ListContinue2">
    <w:name w:val="List Continue 2"/>
    <w:basedOn w:val="Normal"/>
    <w:semiHidden/>
    <w:rsid w:val="00D13DDD"/>
    <w:pPr>
      <w:spacing w:after="120"/>
      <w:ind w:left="720"/>
    </w:pPr>
  </w:style>
  <w:style w:type="paragraph" w:styleId="ListContinue3">
    <w:name w:val="List Continue 3"/>
    <w:basedOn w:val="Normal"/>
    <w:semiHidden/>
    <w:rsid w:val="00D13DDD"/>
    <w:pPr>
      <w:spacing w:after="120"/>
      <w:ind w:left="1080"/>
    </w:pPr>
  </w:style>
  <w:style w:type="paragraph" w:styleId="ListContinue4">
    <w:name w:val="List Continue 4"/>
    <w:basedOn w:val="Normal"/>
    <w:semiHidden/>
    <w:rsid w:val="00D13DDD"/>
    <w:pPr>
      <w:spacing w:after="120"/>
      <w:ind w:left="1440"/>
    </w:pPr>
  </w:style>
  <w:style w:type="paragraph" w:styleId="ListContinue5">
    <w:name w:val="List Continue 5"/>
    <w:basedOn w:val="Normal"/>
    <w:semiHidden/>
    <w:rsid w:val="00D13DDD"/>
    <w:pPr>
      <w:spacing w:after="120"/>
      <w:ind w:left="1800"/>
    </w:pPr>
  </w:style>
  <w:style w:type="paragraph" w:styleId="ListNumber">
    <w:name w:val="List Number"/>
    <w:basedOn w:val="Normal"/>
    <w:semiHidden/>
    <w:rsid w:val="00D13DDD"/>
    <w:pPr>
      <w:numPr>
        <w:numId w:val="25"/>
      </w:numPr>
      <w:spacing w:after="240"/>
      <w:jc w:val="both"/>
    </w:pPr>
  </w:style>
  <w:style w:type="paragraph" w:styleId="ListNumber2">
    <w:name w:val="List Number 2"/>
    <w:basedOn w:val="Normal"/>
    <w:semiHidden/>
    <w:rsid w:val="00D13DDD"/>
    <w:pPr>
      <w:numPr>
        <w:numId w:val="27"/>
      </w:numPr>
    </w:pPr>
  </w:style>
  <w:style w:type="paragraph" w:styleId="ListNumber3">
    <w:name w:val="List Number 3"/>
    <w:basedOn w:val="Normal"/>
    <w:semiHidden/>
    <w:rsid w:val="00D13DDD"/>
    <w:pPr>
      <w:numPr>
        <w:numId w:val="29"/>
      </w:numPr>
    </w:pPr>
  </w:style>
  <w:style w:type="paragraph" w:styleId="ListNumber4">
    <w:name w:val="List Number 4"/>
    <w:basedOn w:val="Normal"/>
    <w:semiHidden/>
    <w:rsid w:val="00D13DDD"/>
    <w:pPr>
      <w:numPr>
        <w:numId w:val="31"/>
      </w:numPr>
    </w:pPr>
  </w:style>
  <w:style w:type="paragraph" w:styleId="ListNumber5">
    <w:name w:val="List Number 5"/>
    <w:basedOn w:val="Normal"/>
    <w:semiHidden/>
    <w:rsid w:val="00D13DDD"/>
    <w:pPr>
      <w:numPr>
        <w:numId w:val="33"/>
      </w:numPr>
    </w:pPr>
  </w:style>
  <w:style w:type="paragraph" w:styleId="MessageHeader">
    <w:name w:val="Message Header"/>
    <w:basedOn w:val="Normal"/>
    <w:link w:val="MessageHeaderChar"/>
    <w:semiHidden/>
    <w:rsid w:val="00D13D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D13DDD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D13DDD"/>
  </w:style>
  <w:style w:type="character" w:styleId="PageNumber">
    <w:name w:val="page number"/>
    <w:basedOn w:val="DefaultParagraphFont"/>
    <w:rsid w:val="00D13DDD"/>
  </w:style>
  <w:style w:type="paragraph" w:styleId="PlainText">
    <w:name w:val="Plain Text"/>
    <w:basedOn w:val="Normal"/>
    <w:link w:val="PlainTextChar"/>
    <w:semiHidden/>
    <w:rsid w:val="00D13D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13DDD"/>
    <w:rPr>
      <w:rFonts w:ascii="Courier New" w:eastAsia="Times New Roman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rsid w:val="00D13DDD"/>
    <w:pPr>
      <w:tabs>
        <w:tab w:val="lef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rsid w:val="00D13DD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rsid w:val="00D13DDD"/>
    <w:rPr>
      <w:b/>
      <w:bCs/>
    </w:rPr>
  </w:style>
  <w:style w:type="paragraph" w:styleId="Subtitle">
    <w:name w:val="Subtitle"/>
    <w:basedOn w:val="Normal"/>
    <w:link w:val="SubtitleChar"/>
    <w:rsid w:val="00D13DDD"/>
    <w:pPr>
      <w:spacing w:after="240"/>
      <w:outlineLvl w:val="1"/>
    </w:pPr>
    <w:rPr>
      <w:rFonts w:cs="Arial"/>
      <w:b/>
      <w:u w:val="single"/>
    </w:rPr>
  </w:style>
  <w:style w:type="character" w:customStyle="1" w:styleId="SubtitleChar">
    <w:name w:val="Subtitle Char"/>
    <w:basedOn w:val="DefaultParagraphFont"/>
    <w:link w:val="Subtitle"/>
    <w:rsid w:val="00D13DDD"/>
    <w:rPr>
      <w:rFonts w:ascii="Times New Roman" w:eastAsia="Times New Roman" w:hAnsi="Times New Roman" w:cs="Arial"/>
      <w:b/>
      <w:sz w:val="24"/>
      <w:szCs w:val="24"/>
      <w:u w:val="single"/>
    </w:rPr>
  </w:style>
  <w:style w:type="table" w:styleId="Table3Deffects2">
    <w:name w:val="Table 3D effects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D13DDD"/>
    <w:pPr>
      <w:spacing w:after="240"/>
      <w:ind w:left="245" w:right="1437" w:hanging="245"/>
    </w:pPr>
  </w:style>
  <w:style w:type="table" w:styleId="TableSimple2">
    <w:name w:val="Table Simple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13D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rsid w:val="00D13DDD"/>
    <w:pPr>
      <w:spacing w:after="240"/>
      <w:jc w:val="center"/>
      <w:outlineLvl w:val="0"/>
    </w:pPr>
    <w:rPr>
      <w:rFonts w:cs="Arial"/>
      <w:bCs/>
    </w:rPr>
  </w:style>
  <w:style w:type="character" w:customStyle="1" w:styleId="TitleChar">
    <w:name w:val="Title Char"/>
    <w:basedOn w:val="DefaultParagraphFont"/>
    <w:link w:val="Title"/>
    <w:rsid w:val="00D13DDD"/>
    <w:rPr>
      <w:rFonts w:ascii="Times New Roman" w:eastAsia="Times New Roman" w:hAnsi="Times New Roman" w:cs="Arial"/>
      <w:bCs/>
      <w:sz w:val="24"/>
      <w:szCs w:val="24"/>
    </w:rPr>
  </w:style>
  <w:style w:type="paragraph" w:customStyle="1" w:styleId="TitleBA">
    <w:name w:val="Title BA"/>
    <w:basedOn w:val="Title"/>
    <w:qFormat/>
    <w:rsid w:val="00D13DDD"/>
    <w:rPr>
      <w:b/>
      <w:caps/>
    </w:rPr>
  </w:style>
  <w:style w:type="paragraph" w:customStyle="1" w:styleId="TitleBAU">
    <w:name w:val="Title BAU"/>
    <w:basedOn w:val="Title"/>
    <w:qFormat/>
    <w:rsid w:val="00D13DDD"/>
    <w:rPr>
      <w:b/>
      <w:caps/>
      <w:u w:val="single"/>
    </w:rPr>
  </w:style>
  <w:style w:type="paragraph" w:customStyle="1" w:styleId="TitleBold">
    <w:name w:val="Title Bold"/>
    <w:basedOn w:val="Title"/>
    <w:rsid w:val="00D13DDD"/>
    <w:rPr>
      <w:b/>
    </w:rPr>
  </w:style>
  <w:style w:type="paragraph" w:customStyle="1" w:styleId="TitleBU">
    <w:name w:val="Title BU"/>
    <w:basedOn w:val="Title"/>
    <w:rsid w:val="00D13DDD"/>
    <w:rPr>
      <w:b/>
      <w:u w:val="single"/>
    </w:rPr>
  </w:style>
  <w:style w:type="paragraph" w:customStyle="1" w:styleId="TitleU">
    <w:name w:val="Title U"/>
    <w:basedOn w:val="Title"/>
    <w:rsid w:val="00D13DDD"/>
    <w:rPr>
      <w:u w:val="single"/>
    </w:rPr>
  </w:style>
  <w:style w:type="paragraph" w:customStyle="1" w:styleId="TitleUA">
    <w:name w:val="Title UA"/>
    <w:basedOn w:val="Title"/>
    <w:rsid w:val="00D13DDD"/>
    <w:rPr>
      <w:caps/>
      <w:u w:val="single"/>
    </w:rPr>
  </w:style>
  <w:style w:type="paragraph" w:styleId="TOAHeading">
    <w:name w:val="toa heading"/>
    <w:basedOn w:val="Normal"/>
    <w:next w:val="Normal"/>
    <w:rsid w:val="00D13DDD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D13DDD"/>
    <w:pPr>
      <w:tabs>
        <w:tab w:val="left" w:pos="720"/>
        <w:tab w:val="left" w:pos="1440"/>
        <w:tab w:val="left" w:pos="2160"/>
        <w:tab w:val="right" w:leader="dot" w:pos="9360"/>
      </w:tabs>
      <w:spacing w:after="240"/>
      <w:ind w:left="720" w:right="1437" w:hanging="720"/>
    </w:pPr>
  </w:style>
  <w:style w:type="paragraph" w:styleId="TOC2">
    <w:name w:val="toc 2"/>
    <w:basedOn w:val="Normal"/>
    <w:next w:val="Normal"/>
    <w:autoRedefine/>
    <w:rsid w:val="00D13DDD"/>
    <w:pPr>
      <w:tabs>
        <w:tab w:val="left" w:pos="1440"/>
        <w:tab w:val="left" w:pos="2160"/>
        <w:tab w:val="left" w:pos="2880"/>
        <w:tab w:val="right" w:leader="dot" w:pos="9360"/>
      </w:tabs>
      <w:spacing w:after="240"/>
      <w:ind w:left="1440" w:right="1437" w:hanging="720"/>
    </w:pPr>
  </w:style>
  <w:style w:type="paragraph" w:styleId="TOC3">
    <w:name w:val="toc 3"/>
    <w:basedOn w:val="Normal"/>
    <w:next w:val="Normal"/>
    <w:autoRedefine/>
    <w:rsid w:val="00D13DDD"/>
    <w:pPr>
      <w:tabs>
        <w:tab w:val="left" w:pos="2160"/>
        <w:tab w:val="right" w:leader="dot" w:pos="9360"/>
      </w:tabs>
      <w:spacing w:after="240"/>
      <w:ind w:left="2160" w:right="1437" w:hanging="720"/>
    </w:pPr>
  </w:style>
  <w:style w:type="paragraph" w:styleId="TOC4">
    <w:name w:val="toc 4"/>
    <w:basedOn w:val="Normal"/>
    <w:next w:val="Normal"/>
    <w:autoRedefine/>
    <w:semiHidden/>
    <w:rsid w:val="00D13DDD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autoRedefine/>
    <w:semiHidden/>
    <w:rsid w:val="00D13DDD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autoRedefine/>
    <w:semiHidden/>
    <w:rsid w:val="00D13DDD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autoRedefine/>
    <w:semiHidden/>
    <w:rsid w:val="00D13DDD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autoRedefine/>
    <w:semiHidden/>
    <w:rsid w:val="00D13DDD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autoRedefine/>
    <w:semiHidden/>
    <w:rsid w:val="00D13DDD"/>
    <w:pPr>
      <w:tabs>
        <w:tab w:val="right" w:leader="dot" w:pos="9360"/>
      </w:tabs>
      <w:ind w:left="1920"/>
    </w:pPr>
  </w:style>
  <w:style w:type="paragraph" w:customStyle="1" w:styleId="Subtitle2">
    <w:name w:val="Subtitle 2"/>
    <w:basedOn w:val="Subtitle"/>
    <w:next w:val="BodyText2"/>
    <w:link w:val="Subtitle2Char"/>
    <w:rsid w:val="003D3DAE"/>
    <w:pPr>
      <w:keepNext/>
    </w:pPr>
    <w:rPr>
      <w:u w:val="none"/>
    </w:rPr>
  </w:style>
  <w:style w:type="character" w:customStyle="1" w:styleId="Subtitle2Char">
    <w:name w:val="Subtitle 2 Char"/>
    <w:basedOn w:val="DefaultParagraphFont"/>
    <w:link w:val="Subtitle2"/>
    <w:rsid w:val="003D3DAE"/>
    <w:rPr>
      <w:rFonts w:ascii="Times New Roman" w:hAnsi="Times New Roman" w:cs="Arial"/>
      <w:b/>
      <w:sz w:val="24"/>
      <w:szCs w:val="24"/>
    </w:rPr>
  </w:style>
  <w:style w:type="character" w:styleId="Hyperlink">
    <w:name w:val="Hyperlink"/>
    <w:uiPriority w:val="99"/>
    <w:unhideWhenUsed/>
    <w:rsid w:val="003D3DAE"/>
    <w:rPr>
      <w:color w:val="0000FF"/>
      <w:u w:val="single"/>
    </w:rPr>
  </w:style>
  <w:style w:type="paragraph" w:customStyle="1" w:styleId="Bullets1">
    <w:name w:val="Bullets 1"/>
    <w:basedOn w:val="Normal"/>
    <w:link w:val="Bullets1Char"/>
    <w:uiPriority w:val="9"/>
    <w:qFormat/>
    <w:rsid w:val="003D3DAE"/>
    <w:pPr>
      <w:numPr>
        <w:numId w:val="35"/>
      </w:numPr>
      <w:spacing w:after="240"/>
      <w:jc w:val="both"/>
      <w:outlineLvl w:val="0"/>
    </w:pPr>
    <w:rPr>
      <w:rFonts w:eastAsiaTheme="majorEastAsia"/>
      <w:bCs/>
      <w:color w:val="000000"/>
      <w:szCs w:val="28"/>
    </w:rPr>
  </w:style>
  <w:style w:type="character" w:customStyle="1" w:styleId="Bullets1Char">
    <w:name w:val="Bullets 1 Char"/>
    <w:basedOn w:val="Heading3Char"/>
    <w:link w:val="Bullets1"/>
    <w:uiPriority w:val="9"/>
    <w:rsid w:val="003D3DAE"/>
    <w:rPr>
      <w:rFonts w:ascii="Times New Roman" w:eastAsiaTheme="majorEastAsia" w:hAnsi="Times New Roman" w:cs="Times New Roman"/>
      <w:b w:val="0"/>
      <w:bCs/>
      <w:color w:val="000000"/>
      <w:sz w:val="24"/>
      <w:szCs w:val="28"/>
    </w:rPr>
  </w:style>
  <w:style w:type="paragraph" w:customStyle="1" w:styleId="Bullets2">
    <w:name w:val="Bullets 2"/>
    <w:basedOn w:val="Normal"/>
    <w:link w:val="Bullets2Char"/>
    <w:uiPriority w:val="9"/>
    <w:qFormat/>
    <w:rsid w:val="003D3DAE"/>
    <w:pPr>
      <w:numPr>
        <w:ilvl w:val="1"/>
        <w:numId w:val="35"/>
      </w:numPr>
      <w:spacing w:after="240"/>
      <w:jc w:val="both"/>
      <w:outlineLvl w:val="1"/>
    </w:pPr>
    <w:rPr>
      <w:rFonts w:eastAsiaTheme="majorEastAsia"/>
      <w:bCs/>
      <w:color w:val="000000"/>
      <w:szCs w:val="26"/>
    </w:rPr>
  </w:style>
  <w:style w:type="character" w:customStyle="1" w:styleId="Bullets2Char">
    <w:name w:val="Bullets 2 Char"/>
    <w:basedOn w:val="Heading3Char"/>
    <w:link w:val="Bullets2"/>
    <w:uiPriority w:val="9"/>
    <w:rsid w:val="003D3DAE"/>
    <w:rPr>
      <w:rFonts w:ascii="Times New Roman" w:eastAsiaTheme="majorEastAsia" w:hAnsi="Times New Roman" w:cs="Times New Roman"/>
      <w:b w:val="0"/>
      <w:bCs/>
      <w:color w:val="000000"/>
      <w:sz w:val="24"/>
      <w:szCs w:val="26"/>
    </w:rPr>
  </w:style>
  <w:style w:type="paragraph" w:customStyle="1" w:styleId="Bullets3">
    <w:name w:val="Bullets 3"/>
    <w:basedOn w:val="Normal"/>
    <w:link w:val="Bullets3Char"/>
    <w:uiPriority w:val="9"/>
    <w:qFormat/>
    <w:rsid w:val="003D3DAE"/>
    <w:pPr>
      <w:numPr>
        <w:ilvl w:val="2"/>
        <w:numId w:val="35"/>
      </w:numPr>
      <w:spacing w:after="240"/>
      <w:jc w:val="both"/>
      <w:outlineLvl w:val="2"/>
    </w:pPr>
    <w:rPr>
      <w:rFonts w:eastAsiaTheme="majorEastAsia"/>
      <w:bCs/>
      <w:color w:val="000000"/>
      <w:szCs w:val="22"/>
    </w:rPr>
  </w:style>
  <w:style w:type="character" w:customStyle="1" w:styleId="Bullets3Char">
    <w:name w:val="Bullets 3 Char"/>
    <w:basedOn w:val="Heading3Char"/>
    <w:link w:val="Bullets3"/>
    <w:uiPriority w:val="9"/>
    <w:rsid w:val="003D3DAE"/>
    <w:rPr>
      <w:rFonts w:ascii="Times New Roman" w:eastAsiaTheme="majorEastAsia" w:hAnsi="Times New Roman" w:cs="Times New Roman"/>
      <w:b w:val="0"/>
      <w:bCs/>
      <w:color w:val="000000"/>
      <w:sz w:val="24"/>
      <w:szCs w:val="26"/>
    </w:rPr>
  </w:style>
  <w:style w:type="paragraph" w:customStyle="1" w:styleId="Bullets4">
    <w:name w:val="Bullets 4"/>
    <w:basedOn w:val="Normal"/>
    <w:link w:val="Bullets4Char"/>
    <w:uiPriority w:val="9"/>
    <w:qFormat/>
    <w:rsid w:val="003D3DAE"/>
    <w:pPr>
      <w:numPr>
        <w:ilvl w:val="3"/>
        <w:numId w:val="35"/>
      </w:numPr>
      <w:spacing w:after="240"/>
      <w:jc w:val="both"/>
      <w:outlineLvl w:val="3"/>
    </w:pPr>
    <w:rPr>
      <w:rFonts w:eastAsiaTheme="majorEastAsia"/>
      <w:bCs/>
      <w:iCs/>
      <w:color w:val="000000"/>
      <w:szCs w:val="22"/>
    </w:rPr>
  </w:style>
  <w:style w:type="character" w:customStyle="1" w:styleId="Bullets4Char">
    <w:name w:val="Bullets 4 Char"/>
    <w:basedOn w:val="Heading3Char"/>
    <w:link w:val="Bullets4"/>
    <w:uiPriority w:val="9"/>
    <w:rsid w:val="003D3DAE"/>
    <w:rPr>
      <w:rFonts w:ascii="Times New Roman" w:eastAsiaTheme="majorEastAsia" w:hAnsi="Times New Roman" w:cs="Times New Roman"/>
      <w:b w:val="0"/>
      <w:bCs/>
      <w:iCs/>
      <w:color w:val="000000"/>
      <w:sz w:val="24"/>
      <w:szCs w:val="26"/>
    </w:rPr>
  </w:style>
  <w:style w:type="paragraph" w:customStyle="1" w:styleId="Bullets5">
    <w:name w:val="Bullets 5"/>
    <w:basedOn w:val="Normal"/>
    <w:link w:val="Bullets5Char"/>
    <w:uiPriority w:val="9"/>
    <w:qFormat/>
    <w:rsid w:val="003D3DAE"/>
    <w:pPr>
      <w:numPr>
        <w:ilvl w:val="4"/>
        <w:numId w:val="35"/>
      </w:numPr>
      <w:spacing w:after="240"/>
      <w:jc w:val="both"/>
      <w:outlineLvl w:val="4"/>
    </w:pPr>
    <w:rPr>
      <w:rFonts w:eastAsiaTheme="majorEastAsia"/>
      <w:color w:val="000000"/>
      <w:szCs w:val="22"/>
    </w:rPr>
  </w:style>
  <w:style w:type="character" w:customStyle="1" w:styleId="Bullets5Char">
    <w:name w:val="Bullets 5 Char"/>
    <w:basedOn w:val="Heading3Char"/>
    <w:link w:val="Bullets5"/>
    <w:uiPriority w:val="9"/>
    <w:rsid w:val="003D3DAE"/>
    <w:rPr>
      <w:rFonts w:ascii="Times New Roman" w:eastAsiaTheme="majorEastAsia" w:hAnsi="Times New Roman" w:cs="Times New Roman"/>
      <w:b w:val="0"/>
      <w:bCs w:val="0"/>
      <w:color w:val="000000"/>
      <w:sz w:val="24"/>
      <w:szCs w:val="26"/>
    </w:rPr>
  </w:style>
  <w:style w:type="paragraph" w:customStyle="1" w:styleId="Bullets6">
    <w:name w:val="Bullets 6"/>
    <w:basedOn w:val="Normal"/>
    <w:link w:val="Bullets6Char"/>
    <w:uiPriority w:val="9"/>
    <w:qFormat/>
    <w:rsid w:val="003D3DAE"/>
    <w:pPr>
      <w:numPr>
        <w:ilvl w:val="5"/>
        <w:numId w:val="35"/>
      </w:numPr>
      <w:spacing w:after="240"/>
      <w:jc w:val="both"/>
      <w:outlineLvl w:val="5"/>
    </w:pPr>
    <w:rPr>
      <w:rFonts w:eastAsiaTheme="majorEastAsia"/>
      <w:iCs/>
      <w:color w:val="000000"/>
      <w:szCs w:val="22"/>
    </w:rPr>
  </w:style>
  <w:style w:type="character" w:customStyle="1" w:styleId="Bullets6Char">
    <w:name w:val="Bullets 6 Char"/>
    <w:basedOn w:val="Heading3Char"/>
    <w:link w:val="Bullets6"/>
    <w:uiPriority w:val="9"/>
    <w:rsid w:val="003D3DAE"/>
    <w:rPr>
      <w:rFonts w:ascii="Times New Roman" w:eastAsiaTheme="majorEastAsia" w:hAnsi="Times New Roman" w:cs="Times New Roman"/>
      <w:b w:val="0"/>
      <w:bCs w:val="0"/>
      <w:iCs/>
      <w:color w:val="000000"/>
      <w:sz w:val="24"/>
      <w:szCs w:val="26"/>
    </w:rPr>
  </w:style>
  <w:style w:type="paragraph" w:customStyle="1" w:styleId="Bullets7">
    <w:name w:val="Bullets 7"/>
    <w:basedOn w:val="Normal"/>
    <w:link w:val="Bullets7Char"/>
    <w:uiPriority w:val="9"/>
    <w:qFormat/>
    <w:rsid w:val="003D3DAE"/>
    <w:pPr>
      <w:numPr>
        <w:ilvl w:val="6"/>
        <w:numId w:val="35"/>
      </w:numPr>
      <w:spacing w:after="240"/>
      <w:jc w:val="both"/>
      <w:outlineLvl w:val="6"/>
    </w:pPr>
    <w:rPr>
      <w:rFonts w:eastAsiaTheme="majorEastAsia"/>
      <w:iCs/>
      <w:color w:val="000000"/>
      <w:szCs w:val="22"/>
    </w:rPr>
  </w:style>
  <w:style w:type="character" w:customStyle="1" w:styleId="Bullets7Char">
    <w:name w:val="Bullets 7 Char"/>
    <w:basedOn w:val="Heading3Char"/>
    <w:link w:val="Bullets7"/>
    <w:uiPriority w:val="9"/>
    <w:rsid w:val="003D3DAE"/>
    <w:rPr>
      <w:rFonts w:ascii="Times New Roman" w:eastAsiaTheme="majorEastAsia" w:hAnsi="Times New Roman" w:cs="Times New Roman"/>
      <w:b w:val="0"/>
      <w:bCs w:val="0"/>
      <w:iCs/>
      <w:color w:val="000000"/>
      <w:sz w:val="24"/>
      <w:szCs w:val="26"/>
    </w:rPr>
  </w:style>
  <w:style w:type="paragraph" w:customStyle="1" w:styleId="Bullets8">
    <w:name w:val="Bullets 8"/>
    <w:basedOn w:val="Normal"/>
    <w:link w:val="Bullets8Char"/>
    <w:uiPriority w:val="9"/>
    <w:qFormat/>
    <w:rsid w:val="003D3DAE"/>
    <w:pPr>
      <w:numPr>
        <w:ilvl w:val="7"/>
        <w:numId w:val="35"/>
      </w:numPr>
      <w:spacing w:after="240"/>
      <w:jc w:val="both"/>
      <w:outlineLvl w:val="7"/>
    </w:pPr>
    <w:rPr>
      <w:rFonts w:eastAsiaTheme="majorEastAsia"/>
      <w:color w:val="000000"/>
      <w:szCs w:val="20"/>
    </w:rPr>
  </w:style>
  <w:style w:type="character" w:customStyle="1" w:styleId="Bullets8Char">
    <w:name w:val="Bullets 8 Char"/>
    <w:basedOn w:val="Heading3Char"/>
    <w:link w:val="Bullets8"/>
    <w:uiPriority w:val="9"/>
    <w:rsid w:val="003D3DAE"/>
    <w:rPr>
      <w:rFonts w:ascii="Times New Roman" w:eastAsiaTheme="majorEastAsia" w:hAnsi="Times New Roman" w:cs="Times New Roman"/>
      <w:b w:val="0"/>
      <w:bCs w:val="0"/>
      <w:color w:val="000000"/>
      <w:sz w:val="24"/>
      <w:szCs w:val="20"/>
    </w:rPr>
  </w:style>
  <w:style w:type="paragraph" w:customStyle="1" w:styleId="Bullets9">
    <w:name w:val="Bullets 9"/>
    <w:basedOn w:val="Normal"/>
    <w:link w:val="Bullets9Char"/>
    <w:uiPriority w:val="9"/>
    <w:qFormat/>
    <w:rsid w:val="003D3DAE"/>
    <w:pPr>
      <w:numPr>
        <w:ilvl w:val="8"/>
        <w:numId w:val="35"/>
      </w:numPr>
      <w:spacing w:after="240"/>
      <w:jc w:val="both"/>
      <w:outlineLvl w:val="8"/>
    </w:pPr>
    <w:rPr>
      <w:rFonts w:eastAsiaTheme="majorEastAsia"/>
      <w:iCs/>
      <w:color w:val="000000"/>
      <w:szCs w:val="20"/>
    </w:rPr>
  </w:style>
  <w:style w:type="character" w:customStyle="1" w:styleId="Bullets9Char">
    <w:name w:val="Bullets 9 Char"/>
    <w:basedOn w:val="Heading3Char"/>
    <w:link w:val="Bullets9"/>
    <w:uiPriority w:val="9"/>
    <w:rsid w:val="003D3DAE"/>
    <w:rPr>
      <w:rFonts w:ascii="Times New Roman" w:eastAsiaTheme="majorEastAsia" w:hAnsi="Times New Roman" w:cs="Times New Roman"/>
      <w:b w:val="0"/>
      <w:bCs w:val="0"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portal.hhs.gov/ocr/portal/lobby.js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ce.Hart@maryfreeb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hs.gov/ocr/office/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4BDE25C8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Scott</dc:creator>
  <cp:keywords/>
  <cp:lastModifiedBy>Hayley Scott</cp:lastModifiedBy>
  <cp:revision>3</cp:revision>
  <dcterms:created xsi:type="dcterms:W3CDTF">2017-07-18T13:01:00Z</dcterms:created>
  <dcterms:modified xsi:type="dcterms:W3CDTF">2017-07-25T16:19:00Z</dcterms:modified>
</cp:coreProperties>
</file>